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7" w:rsidRDefault="00A84317" w:rsidP="00F1623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bookmarkStart w:id="0" w:name="_GoBack"/>
      <w:bookmarkEnd w:id="0"/>
    </w:p>
    <w:p w:rsidR="00A84317" w:rsidRPr="00914B90" w:rsidRDefault="00A84317" w:rsidP="00914B90">
      <w:pPr>
        <w:rPr>
          <w:rFonts w:ascii="Arial" w:hAnsi="Arial" w:cs="Arial"/>
          <w:b/>
          <w:sz w:val="20"/>
          <w:szCs w:val="20"/>
        </w:rPr>
      </w:pPr>
      <w:r w:rsidRPr="00914B90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b/>
          <w:sz w:val="20"/>
          <w:szCs w:val="20"/>
        </w:rPr>
        <w:t xml:space="preserve"> TT/7/2017</w:t>
      </w:r>
    </w:p>
    <w:p w:rsidR="00A84317" w:rsidRPr="00F1623D" w:rsidRDefault="00A84317" w:rsidP="00F1623D">
      <w:pPr>
        <w:jc w:val="right"/>
        <w:rPr>
          <w:rFonts w:ascii="Arial" w:hAnsi="Arial" w:cs="Arial"/>
        </w:rPr>
      </w:pPr>
    </w:p>
    <w:p w:rsidR="00A84317" w:rsidRPr="008206FE" w:rsidRDefault="00A84317" w:rsidP="00972DF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5806"/>
      </w:tblGrid>
      <w:tr w:rsidR="00A84317" w:rsidRPr="00203AFA" w:rsidTr="00203AFA">
        <w:tc>
          <w:tcPr>
            <w:tcW w:w="3256" w:type="dxa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Przedmiot oferty</w:t>
            </w:r>
          </w:p>
        </w:tc>
        <w:tc>
          <w:tcPr>
            <w:tcW w:w="580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>Dostawa: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t xml:space="preserve"> pojazdu ciężarowego na podwoziu trzyosiowym, 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br/>
              <w:t xml:space="preserve">w układzie napędowym 6x2, z silnikiem spełniającym wymogi normy EURO VI, wyposażonego w zabudowę śmieciarki 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br/>
              <w:t>o pojemności co najmniej 19m</w:t>
            </w:r>
            <w:r w:rsidRPr="00203AF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t xml:space="preserve"> przeznaczonego do odbioru 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br/>
              <w:t>i transportu odpadów komunalnych, ze szczególnym uwzględnieniem bioodpadów, rok produkcji 2017.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sz w:val="20"/>
                <w:szCs w:val="20"/>
              </w:rPr>
              <w:t>CPV: 34144511-3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sz w:val="20"/>
                <w:szCs w:val="20"/>
              </w:rPr>
              <w:t>CPV: 34144510-6</w:t>
            </w:r>
          </w:p>
        </w:tc>
      </w:tr>
      <w:tr w:rsidR="00A84317" w:rsidRPr="00203AFA" w:rsidTr="00203AFA">
        <w:tc>
          <w:tcPr>
            <w:tcW w:w="3256" w:type="dxa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Wykonawca</w:t>
            </w:r>
          </w:p>
        </w:tc>
        <w:tc>
          <w:tcPr>
            <w:tcW w:w="580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84317" w:rsidRPr="00203AFA" w:rsidTr="00203AFA">
        <w:tc>
          <w:tcPr>
            <w:tcW w:w="325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Cena netto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t xml:space="preserve">                w PLN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Podatek VAT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t xml:space="preserve">            w PLN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Cena brutto</w:t>
            </w:r>
            <w:r w:rsidRPr="00203AFA">
              <w:rPr>
                <w:rFonts w:ascii="Arial" w:hAnsi="Arial" w:cs="Arial"/>
                <w:i/>
                <w:sz w:val="20"/>
                <w:szCs w:val="20"/>
              </w:rPr>
              <w:t xml:space="preserve">              w PLN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06" w:type="dxa"/>
            <w:vAlign w:val="bottom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84317" w:rsidRPr="00203AFA" w:rsidTr="00203AFA">
        <w:tc>
          <w:tcPr>
            <w:tcW w:w="3256" w:type="dxa"/>
            <w:vAlign w:val="center"/>
          </w:tcPr>
          <w:p w:rsidR="00A84317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>Termin wykonania zamówienia</w:t>
            </w: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(podany w tygodniach od daty podpisania umowy) </w:t>
            </w:r>
          </w:p>
        </w:tc>
        <w:tc>
          <w:tcPr>
            <w:tcW w:w="5806" w:type="dxa"/>
            <w:vAlign w:val="center"/>
          </w:tcPr>
          <w:p w:rsidR="00A84317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84317" w:rsidRPr="00203AFA" w:rsidTr="00203AFA">
        <w:tc>
          <w:tcPr>
            <w:tcW w:w="325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>Okres gwarancji</w:t>
            </w:r>
          </w:p>
        </w:tc>
        <w:tc>
          <w:tcPr>
            <w:tcW w:w="580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84317" w:rsidRPr="00203AFA" w:rsidTr="00203AFA">
        <w:tc>
          <w:tcPr>
            <w:tcW w:w="325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>Okres serwisu</w:t>
            </w:r>
          </w:p>
        </w:tc>
        <w:tc>
          <w:tcPr>
            <w:tcW w:w="580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84317" w:rsidRPr="00203AFA" w:rsidTr="00203AFA">
        <w:tc>
          <w:tcPr>
            <w:tcW w:w="325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>Termin płatności</w:t>
            </w:r>
          </w:p>
        </w:tc>
        <w:tc>
          <w:tcPr>
            <w:tcW w:w="5806" w:type="dxa"/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84317" w:rsidRPr="00203AFA" w:rsidTr="00203AFA">
        <w:tc>
          <w:tcPr>
            <w:tcW w:w="3256" w:type="dxa"/>
            <w:tcBorders>
              <w:bottom w:val="single" w:sz="12" w:space="0" w:color="auto"/>
            </w:tcBorders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3AFA">
              <w:rPr>
                <w:rFonts w:ascii="Arial" w:hAnsi="Arial" w:cs="Arial"/>
                <w:b/>
                <w:i/>
                <w:sz w:val="20"/>
                <w:szCs w:val="20"/>
              </w:rPr>
              <w:t>Podpisy i pieczątki</w:t>
            </w:r>
          </w:p>
        </w:tc>
        <w:tc>
          <w:tcPr>
            <w:tcW w:w="5806" w:type="dxa"/>
            <w:tcBorders>
              <w:bottom w:val="single" w:sz="12" w:space="0" w:color="auto"/>
            </w:tcBorders>
            <w:vAlign w:val="center"/>
          </w:tcPr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84317" w:rsidRPr="00203AFA" w:rsidRDefault="00A84317" w:rsidP="00203AF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84317" w:rsidRPr="00D91B50" w:rsidRDefault="00A84317" w:rsidP="00353D5F">
      <w:pPr>
        <w:spacing w:after="0"/>
        <w:rPr>
          <w:rFonts w:ascii="Arial" w:hAnsi="Arial" w:cs="Arial"/>
          <w:i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formularza ofertowego załączamy </w:t>
      </w:r>
      <w:r w:rsidRPr="00D91B50">
        <w:rPr>
          <w:rFonts w:ascii="Arial" w:hAnsi="Arial" w:cs="Arial"/>
          <w:i/>
          <w:sz w:val="20"/>
          <w:szCs w:val="20"/>
        </w:rPr>
        <w:t>szc</w:t>
      </w:r>
      <w:r>
        <w:rPr>
          <w:rFonts w:ascii="Arial" w:hAnsi="Arial" w:cs="Arial"/>
          <w:i/>
          <w:sz w:val="20"/>
          <w:szCs w:val="20"/>
        </w:rPr>
        <w:t xml:space="preserve">zegółowy opis techniczny oferowanego pojazdu. </w:t>
      </w: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Pr="00D91B50" w:rsidRDefault="00A84317" w:rsidP="00972DFF">
      <w:pPr>
        <w:rPr>
          <w:rFonts w:ascii="Arial" w:hAnsi="Arial" w:cs="Arial"/>
          <w:i/>
          <w:sz w:val="20"/>
          <w:szCs w:val="20"/>
        </w:rPr>
      </w:pPr>
    </w:p>
    <w:p w:rsidR="00A84317" w:rsidRPr="00D91B50" w:rsidRDefault="00A84317" w:rsidP="00972DFF">
      <w:pPr>
        <w:rPr>
          <w:rFonts w:ascii="Arial" w:hAnsi="Arial" w:cs="Arial"/>
          <w:sz w:val="20"/>
          <w:szCs w:val="20"/>
        </w:rPr>
      </w:pPr>
      <w:r w:rsidRPr="00D91B50">
        <w:rPr>
          <w:rFonts w:ascii="Arial" w:hAnsi="Arial" w:cs="Arial"/>
          <w:sz w:val="20"/>
          <w:szCs w:val="20"/>
        </w:rPr>
        <w:t>Wykonawca informuje, że (zaznaczyć właściwe):</w:t>
      </w:r>
    </w:p>
    <w:p w:rsidR="00A84317" w:rsidRPr="00D91B50" w:rsidRDefault="00A84317" w:rsidP="008C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1B50">
        <w:rPr>
          <w:rFonts w:ascii="Arial" w:hAnsi="Arial" w:cs="Arial"/>
          <w:sz w:val="20"/>
          <w:szCs w:val="20"/>
        </w:rPr>
        <w:t>Wybór oferty nie będzie prowadzić do powstania u Zamawiającego obowiązku podatkowego</w:t>
      </w:r>
    </w:p>
    <w:p w:rsidR="00A84317" w:rsidRPr="00D91B50" w:rsidRDefault="00A84317" w:rsidP="008C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1B50">
        <w:rPr>
          <w:rFonts w:ascii="Arial" w:hAnsi="Arial" w:cs="Arial"/>
          <w:sz w:val="20"/>
          <w:szCs w:val="20"/>
        </w:rPr>
        <w:t xml:space="preserve">Wybór oferty będzie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91B50">
        <w:rPr>
          <w:rFonts w:ascii="Arial" w:hAnsi="Arial" w:cs="Arial"/>
          <w:sz w:val="20"/>
          <w:szCs w:val="20"/>
        </w:rPr>
        <w:t>w odniesieniu do następujących towarów i usług:</w:t>
      </w:r>
    </w:p>
    <w:p w:rsidR="00A84317" w:rsidRPr="00D91B50" w:rsidRDefault="00A84317" w:rsidP="008C1FB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D91B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</w:t>
      </w:r>
    </w:p>
    <w:p w:rsidR="00A84317" w:rsidRPr="00D91B50" w:rsidRDefault="00A84317" w:rsidP="008C1FB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91B50">
        <w:rPr>
          <w:rFonts w:ascii="Arial" w:hAnsi="Arial" w:cs="Arial"/>
          <w:sz w:val="20"/>
          <w:szCs w:val="20"/>
        </w:rPr>
        <w:t>tórych dostawa lub świadczenie będzie prowadzić do jego powstania.</w:t>
      </w:r>
    </w:p>
    <w:p w:rsidR="00A84317" w:rsidRPr="00D91B50" w:rsidRDefault="00A84317" w:rsidP="008C1FB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D91B50">
        <w:rPr>
          <w:rFonts w:ascii="Arial" w:hAnsi="Arial" w:cs="Arial"/>
          <w:sz w:val="20"/>
          <w:szCs w:val="20"/>
        </w:rPr>
        <w:t xml:space="preserve">Wartość towaru lub usług powodująca obowiązek podatkowy u Zamawiającego </w:t>
      </w:r>
      <w:r>
        <w:rPr>
          <w:rFonts w:ascii="Arial" w:hAnsi="Arial" w:cs="Arial"/>
          <w:sz w:val="20"/>
          <w:szCs w:val="20"/>
        </w:rPr>
        <w:br/>
      </w:r>
      <w:r w:rsidRPr="00D91B50">
        <w:rPr>
          <w:rFonts w:ascii="Arial" w:hAnsi="Arial" w:cs="Arial"/>
          <w:sz w:val="20"/>
          <w:szCs w:val="20"/>
        </w:rPr>
        <w:t>to:…………….....</w:t>
      </w:r>
      <w:r>
        <w:rPr>
          <w:rFonts w:ascii="Arial" w:hAnsi="Arial" w:cs="Arial"/>
          <w:sz w:val="20"/>
          <w:szCs w:val="20"/>
        </w:rPr>
        <w:t>.....................</w:t>
      </w:r>
      <w:r w:rsidRPr="00D91B50">
        <w:rPr>
          <w:rFonts w:ascii="Arial" w:hAnsi="Arial" w:cs="Arial"/>
          <w:sz w:val="20"/>
          <w:szCs w:val="20"/>
        </w:rPr>
        <w:t xml:space="preserve"> zł netto</w:t>
      </w:r>
    </w:p>
    <w:p w:rsidR="00A84317" w:rsidRPr="00D91B50" w:rsidRDefault="00A84317" w:rsidP="008C1FB9">
      <w:pPr>
        <w:jc w:val="both"/>
        <w:rPr>
          <w:rFonts w:ascii="Arial" w:hAnsi="Arial" w:cs="Arial"/>
          <w:sz w:val="20"/>
          <w:szCs w:val="20"/>
        </w:rPr>
      </w:pPr>
      <w:r w:rsidRPr="00D91B50">
        <w:rPr>
          <w:rFonts w:ascii="Arial" w:hAnsi="Arial" w:cs="Arial"/>
          <w:sz w:val="20"/>
          <w:szCs w:val="20"/>
        </w:rPr>
        <w:t>Uwaga: w przypadku, gdy Wykonawca nie zaznaczy żadnego z wariantów zamawiającego przyjmie, że wybór oferty nie będzie prowadził do powstania obowiązku podatkowego po stronie Zamawiającego.</w:t>
      </w:r>
    </w:p>
    <w:p w:rsidR="00A84317" w:rsidRPr="00D91B50" w:rsidRDefault="00A84317" w:rsidP="008C1FB9">
      <w:pPr>
        <w:jc w:val="both"/>
        <w:rPr>
          <w:rFonts w:ascii="Arial" w:hAnsi="Arial" w:cs="Arial"/>
          <w:sz w:val="20"/>
          <w:szCs w:val="20"/>
        </w:rPr>
      </w:pPr>
    </w:p>
    <w:p w:rsidR="00A84317" w:rsidRDefault="00A84317" w:rsidP="00972DFF">
      <w:pPr>
        <w:rPr>
          <w:rFonts w:ascii="Arial" w:hAnsi="Arial" w:cs="Arial"/>
          <w:sz w:val="20"/>
          <w:szCs w:val="20"/>
        </w:rPr>
      </w:pPr>
    </w:p>
    <w:p w:rsidR="00A84317" w:rsidRPr="008A6C49" w:rsidRDefault="00A84317" w:rsidP="00972DFF">
      <w:pPr>
        <w:rPr>
          <w:rFonts w:ascii="Arial" w:hAnsi="Arial" w:cs="Arial"/>
          <w:i/>
          <w:sz w:val="20"/>
          <w:szCs w:val="20"/>
        </w:rPr>
      </w:pPr>
      <w:r w:rsidRPr="008A6C49">
        <w:rPr>
          <w:rFonts w:ascii="Arial" w:hAnsi="Arial" w:cs="Arial"/>
          <w:i/>
          <w:sz w:val="20"/>
          <w:szCs w:val="20"/>
        </w:rPr>
        <w:t>Miejscowość</w:t>
      </w:r>
      <w:r>
        <w:rPr>
          <w:rFonts w:ascii="Arial" w:hAnsi="Arial" w:cs="Arial"/>
          <w:i/>
          <w:sz w:val="20"/>
          <w:szCs w:val="20"/>
        </w:rPr>
        <w:t>: ………………………….…..., data: ……………..…….. 2017 rok</w:t>
      </w:r>
    </w:p>
    <w:sectPr w:rsidR="00A84317" w:rsidRPr="008A6C49" w:rsidSect="004A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17" w:rsidRDefault="00A84317" w:rsidP="00972DFF">
      <w:pPr>
        <w:spacing w:after="0" w:line="240" w:lineRule="auto"/>
      </w:pPr>
      <w:r>
        <w:separator/>
      </w:r>
    </w:p>
  </w:endnote>
  <w:endnote w:type="continuationSeparator" w:id="0">
    <w:p w:rsidR="00A84317" w:rsidRDefault="00A84317" w:rsidP="009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17" w:rsidRDefault="00A84317" w:rsidP="00972DFF">
      <w:pPr>
        <w:spacing w:after="0" w:line="240" w:lineRule="auto"/>
      </w:pPr>
      <w:r>
        <w:separator/>
      </w:r>
    </w:p>
  </w:footnote>
  <w:footnote w:type="continuationSeparator" w:id="0">
    <w:p w:rsidR="00A84317" w:rsidRDefault="00A84317" w:rsidP="0097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A58"/>
    <w:multiLevelType w:val="hybridMultilevel"/>
    <w:tmpl w:val="264CAD16"/>
    <w:lvl w:ilvl="0" w:tplc="CEF08C04">
      <w:start w:val="1"/>
      <w:numFmt w:val="bullet"/>
      <w:lvlText w:val="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640B"/>
    <w:multiLevelType w:val="hybridMultilevel"/>
    <w:tmpl w:val="89CAAC10"/>
    <w:lvl w:ilvl="0" w:tplc="22F2E2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DFF"/>
    <w:rsid w:val="00203AFA"/>
    <w:rsid w:val="002D5F1E"/>
    <w:rsid w:val="002E4220"/>
    <w:rsid w:val="00353D5F"/>
    <w:rsid w:val="00462656"/>
    <w:rsid w:val="004A3F9B"/>
    <w:rsid w:val="00542714"/>
    <w:rsid w:val="00556A20"/>
    <w:rsid w:val="0057415E"/>
    <w:rsid w:val="005A3C84"/>
    <w:rsid w:val="00603384"/>
    <w:rsid w:val="00712206"/>
    <w:rsid w:val="007477A4"/>
    <w:rsid w:val="008206FE"/>
    <w:rsid w:val="00842638"/>
    <w:rsid w:val="008A6C49"/>
    <w:rsid w:val="008C1FB9"/>
    <w:rsid w:val="00914B90"/>
    <w:rsid w:val="00950E6C"/>
    <w:rsid w:val="00972DFF"/>
    <w:rsid w:val="009B625B"/>
    <w:rsid w:val="009F715D"/>
    <w:rsid w:val="00A84317"/>
    <w:rsid w:val="00AF471E"/>
    <w:rsid w:val="00C0330A"/>
    <w:rsid w:val="00C13F44"/>
    <w:rsid w:val="00D42EEF"/>
    <w:rsid w:val="00D91B50"/>
    <w:rsid w:val="00E52DC8"/>
    <w:rsid w:val="00F1623D"/>
    <w:rsid w:val="00FA272A"/>
    <w:rsid w:val="00FC6B2F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DFF"/>
    <w:rPr>
      <w:rFonts w:cs="Times New Roman"/>
    </w:rPr>
  </w:style>
  <w:style w:type="table" w:styleId="TableGrid">
    <w:name w:val="Table Grid"/>
    <w:basedOn w:val="TableNormal"/>
    <w:uiPriority w:val="99"/>
    <w:rsid w:val="00972D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2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253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Szczap</dc:creator>
  <cp:keywords/>
  <dc:description/>
  <cp:lastModifiedBy>Bogdan</cp:lastModifiedBy>
  <cp:revision>16</cp:revision>
  <cp:lastPrinted>2017-09-06T09:57:00Z</cp:lastPrinted>
  <dcterms:created xsi:type="dcterms:W3CDTF">2017-08-29T06:44:00Z</dcterms:created>
  <dcterms:modified xsi:type="dcterms:W3CDTF">2017-10-12T08:23:00Z</dcterms:modified>
</cp:coreProperties>
</file>