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……………………………….                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(imię i nazwisko)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  <w:lang w:eastAsia="pl-PL"/>
        </w:rPr>
        <w:tab/>
      </w:r>
      <w:r w:rsidRPr="00BB4577">
        <w:rPr>
          <w:rFonts w:ascii="Times New Roman" w:hAnsi="Times New Roman" w:cs="Times New Roman"/>
          <w:sz w:val="18"/>
          <w:szCs w:val="18"/>
          <w:lang w:eastAsia="pl-PL"/>
        </w:rPr>
        <w:t>(miejscowość i data)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60713F" w:rsidRDefault="0060713F" w:rsidP="00DB54FC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t>(adres do korespondencji)</w:t>
      </w: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60713F" w:rsidRDefault="0060713F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0713F" w:rsidRDefault="0060713F" w:rsidP="00BB4577">
      <w:pPr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18"/>
          <w:szCs w:val="18"/>
          <w:lang w:eastAsia="pl-PL"/>
        </w:rPr>
        <w:br/>
      </w:r>
    </w:p>
    <w:p w:rsidR="0060713F" w:rsidRPr="00736A2F" w:rsidRDefault="0060713F" w:rsidP="00736A2F">
      <w:pPr>
        <w:ind w:left="4956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Miejski Zakład Komunalny</w:t>
      </w:r>
    </w:p>
    <w:p w:rsidR="0060713F" w:rsidRPr="00736A2F" w:rsidRDefault="0060713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Spółka z o.o. w Leżajsku</w:t>
      </w:r>
    </w:p>
    <w:p w:rsidR="0060713F" w:rsidRPr="00736A2F" w:rsidRDefault="0060713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37-300 Leżajsk</w:t>
      </w:r>
    </w:p>
    <w:p w:rsidR="0060713F" w:rsidRPr="00736A2F" w:rsidRDefault="0060713F" w:rsidP="00736A2F">
      <w:pPr>
        <w:ind w:left="4248" w:firstLine="708"/>
        <w:jc w:val="lef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ul. Żwirki i Wigury 3</w:t>
      </w:r>
    </w:p>
    <w:p w:rsidR="0060713F" w:rsidRPr="00736A2F" w:rsidRDefault="0060713F" w:rsidP="00DB54FC">
      <w:pPr>
        <w:spacing w:after="240"/>
        <w:ind w:left="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0713F" w:rsidRDefault="0060713F" w:rsidP="00816C4A">
      <w:pPr>
        <w:spacing w:before="100" w:beforeAutospacing="1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B54FC">
        <w:rPr>
          <w:rFonts w:ascii="Times New Roman" w:hAnsi="Times New Roman" w:cs="Times New Roman"/>
          <w:b/>
          <w:bCs/>
          <w:sz w:val="13"/>
          <w:szCs w:val="13"/>
          <w:lang w:eastAsia="pl-PL"/>
        </w:rPr>
        <w:br/>
      </w:r>
      <w:r w:rsidRPr="00736A2F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WNIOSEK O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DODANIE DO PLANU GOSPODARCZEGO POTRZEBY REMONTOWEJ</w:t>
      </w:r>
    </w:p>
    <w:p w:rsidR="0060713F" w:rsidRPr="00816C4A" w:rsidRDefault="0060713F" w:rsidP="00816C4A">
      <w:pPr>
        <w:spacing w:before="100" w:beforeAutospacing="1" w:after="24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0713F" w:rsidRDefault="0060713F" w:rsidP="00191998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1D7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Zwracam się z prośbą o dodanie do planu gospodarczego potrzeby remontowej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dotyczącej …………………………….…………………………………………………………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Default="0060713F" w:rsidP="00191998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………...…………………………………………………………………………………………</w:t>
      </w:r>
    </w:p>
    <w:p w:rsidR="0060713F" w:rsidRPr="00DB54FC" w:rsidRDefault="0060713F" w:rsidP="00191998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budynku przy ul. ………………………………. w ………………………………………... .</w:t>
      </w:r>
    </w:p>
    <w:p w:rsidR="0060713F" w:rsidRDefault="0060713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60713F" w:rsidRPr="00DB54FC" w:rsidRDefault="0060713F" w:rsidP="00736A2F">
      <w:pPr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  <w:r w:rsidRPr="00DB54FC">
        <w:rPr>
          <w:rFonts w:ascii="Times New Roman" w:hAnsi="Times New Roman" w:cs="Times New Roman"/>
          <w:sz w:val="24"/>
          <w:szCs w:val="24"/>
          <w:lang w:eastAsia="pl-PL"/>
        </w:rPr>
        <w:t xml:space="preserve">Proszę o pozytywne rozpatrzenie mojego wniosku. </w:t>
      </w:r>
    </w:p>
    <w:p w:rsidR="0060713F" w:rsidRDefault="0060713F" w:rsidP="002B55BC">
      <w:p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13"/>
          <w:szCs w:val="13"/>
          <w:lang w:eastAsia="pl-PL"/>
        </w:rPr>
      </w:pPr>
    </w:p>
    <w:p w:rsidR="0060713F" w:rsidRDefault="0060713F" w:rsidP="00DB54FC">
      <w:pPr>
        <w:spacing w:before="100" w:beforeAutospacing="1" w:after="100" w:afterAutospacing="1"/>
        <w:ind w:left="0" w:firstLine="0"/>
        <w:jc w:val="right"/>
        <w:rPr>
          <w:rFonts w:ascii="Times New Roman" w:hAnsi="Times New Roman" w:cs="Times New Roman"/>
          <w:sz w:val="13"/>
          <w:szCs w:val="13"/>
          <w:lang w:eastAsia="pl-PL"/>
        </w:rPr>
      </w:pPr>
    </w:p>
    <w:p w:rsidR="0060713F" w:rsidRDefault="0060713F" w:rsidP="00315DD5">
      <w:pPr>
        <w:ind w:left="5664" w:firstLine="0"/>
        <w:jc w:val="center"/>
        <w:rPr>
          <w:rFonts w:ascii="Times New Roman" w:hAnsi="Times New Roman" w:cs="Times New Roman"/>
          <w:sz w:val="13"/>
          <w:szCs w:val="13"/>
          <w:lang w:eastAsia="pl-PL"/>
        </w:rPr>
      </w:pPr>
      <w:r>
        <w:rPr>
          <w:rFonts w:ascii="Times New Roman" w:hAnsi="Times New Roman" w:cs="Times New Roman"/>
          <w:sz w:val="13"/>
          <w:szCs w:val="13"/>
          <w:lang w:eastAsia="pl-PL"/>
        </w:rPr>
        <w:t>.........................................................……………………………</w:t>
      </w:r>
    </w:p>
    <w:p w:rsidR="0060713F" w:rsidRPr="00736A2F" w:rsidRDefault="0060713F" w:rsidP="00736A2F">
      <w:pPr>
        <w:ind w:left="5664" w:firstLine="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736A2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(czytelny podpis Wnioskodawcy)</w:t>
      </w:r>
    </w:p>
    <w:sectPr w:rsidR="0060713F" w:rsidRPr="00736A2F" w:rsidSect="0092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4E9"/>
    <w:multiLevelType w:val="multilevel"/>
    <w:tmpl w:val="A7C0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F3F3C"/>
    <w:multiLevelType w:val="multilevel"/>
    <w:tmpl w:val="49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4FC"/>
    <w:rsid w:val="000646E6"/>
    <w:rsid w:val="000934F0"/>
    <w:rsid w:val="00095A92"/>
    <w:rsid w:val="00143092"/>
    <w:rsid w:val="00146619"/>
    <w:rsid w:val="0016621B"/>
    <w:rsid w:val="00191998"/>
    <w:rsid w:val="001D7437"/>
    <w:rsid w:val="001E4ECE"/>
    <w:rsid w:val="002B55BC"/>
    <w:rsid w:val="00315DD5"/>
    <w:rsid w:val="00346B2B"/>
    <w:rsid w:val="003A0F8E"/>
    <w:rsid w:val="003A41B5"/>
    <w:rsid w:val="003D501E"/>
    <w:rsid w:val="00491F3B"/>
    <w:rsid w:val="004E7C18"/>
    <w:rsid w:val="0056329D"/>
    <w:rsid w:val="005A247F"/>
    <w:rsid w:val="0060713F"/>
    <w:rsid w:val="006B0902"/>
    <w:rsid w:val="006D4BD4"/>
    <w:rsid w:val="00736A2F"/>
    <w:rsid w:val="00816C4A"/>
    <w:rsid w:val="008438AF"/>
    <w:rsid w:val="00843BC3"/>
    <w:rsid w:val="00862443"/>
    <w:rsid w:val="008F582F"/>
    <w:rsid w:val="00926EC0"/>
    <w:rsid w:val="00965323"/>
    <w:rsid w:val="00966BFE"/>
    <w:rsid w:val="009E7C9A"/>
    <w:rsid w:val="009E7F2B"/>
    <w:rsid w:val="00BB4577"/>
    <w:rsid w:val="00BD338D"/>
    <w:rsid w:val="00C50EAB"/>
    <w:rsid w:val="00D93CA2"/>
    <w:rsid w:val="00DB54FC"/>
    <w:rsid w:val="00E45740"/>
    <w:rsid w:val="00E81FE0"/>
    <w:rsid w:val="00ED37C4"/>
    <w:rsid w:val="00F3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0"/>
    <w:pPr>
      <w:ind w:left="908" w:hanging="624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B54F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145</Words>
  <Characters>871</Characters>
  <Application>Microsoft Office Outlook</Application>
  <DocSecurity>0</DocSecurity>
  <Lines>0</Lines>
  <Paragraphs>0</Paragraphs>
  <ScaleCrop>false</ScaleCrop>
  <Company>Miejski Zakład Komunalny Sp. zo.o w Leżajsku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Gąsiorowska Krystyna                                  </dc:title>
  <dc:subject/>
  <dc:creator>Artur Marketing</dc:creator>
  <cp:keywords/>
  <dc:description/>
  <cp:lastModifiedBy>Azn</cp:lastModifiedBy>
  <cp:revision>3</cp:revision>
  <cp:lastPrinted>2018-04-04T10:16:00Z</cp:lastPrinted>
  <dcterms:created xsi:type="dcterms:W3CDTF">2020-10-07T09:17:00Z</dcterms:created>
  <dcterms:modified xsi:type="dcterms:W3CDTF">2020-10-07T09:17:00Z</dcterms:modified>
</cp:coreProperties>
</file>